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A3" w:rsidRDefault="009440D3">
      <w:r>
        <w:rPr>
          <w:noProof/>
          <w:lang w:eastAsia="nl-BE"/>
        </w:rPr>
        <w:drawing>
          <wp:inline distT="0" distB="0" distL="0" distR="0">
            <wp:extent cx="5760720" cy="8152938"/>
            <wp:effectExtent l="0" t="0" r="0" b="635"/>
            <wp:docPr id="1" name="Afbeelding 1" descr="cid:_1_1878F0501878EDE40057693DC1258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_1_1878F0501878EDE40057693DC12580F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3"/>
    <w:rsid w:val="009440D3"/>
    <w:rsid w:val="00E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5E0D-CEB6-42E0-BD09-2DBE8D2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1878F0501878EDE40057693DC12580F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784E1513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Allegaert</dc:creator>
  <cp:keywords/>
  <dc:description/>
  <cp:lastModifiedBy>Marieke Allegaert</cp:lastModifiedBy>
  <cp:revision>1</cp:revision>
  <dcterms:created xsi:type="dcterms:W3CDTF">2017-04-14T08:03:00Z</dcterms:created>
  <dcterms:modified xsi:type="dcterms:W3CDTF">2017-04-14T08:04:00Z</dcterms:modified>
</cp:coreProperties>
</file>